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D6" w:rsidRDefault="00CD00D6" w:rsidP="0097723E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第１号様式（第２条関係）</w:t>
      </w:r>
    </w:p>
    <w:p w:rsidR="00CD00D6" w:rsidRDefault="00CD00D6" w:rsidP="0097723E">
      <w:pPr>
        <w:rPr>
          <w:rFonts w:hAnsi="ＭＳ 明朝"/>
          <w:szCs w:val="24"/>
        </w:rPr>
      </w:pPr>
    </w:p>
    <w:p w:rsidR="00CD00D6" w:rsidRDefault="00CD00D6" w:rsidP="0097723E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災害時</w:t>
      </w:r>
      <w:r>
        <w:rPr>
          <w:rFonts w:hAnsi="ＭＳ 明朝" w:hint="eastAsia"/>
          <w:snapToGrid w:val="0"/>
          <w:kern w:val="0"/>
        </w:rPr>
        <w:t>あんしん</w:t>
      </w:r>
      <w:r>
        <w:rPr>
          <w:rFonts w:hAnsi="ＭＳ 明朝" w:hint="eastAsia"/>
        </w:rPr>
        <w:t>袋</w:t>
      </w:r>
      <w:r>
        <w:rPr>
          <w:rFonts w:hAnsi="ＭＳ 明朝" w:hint="eastAsia"/>
          <w:szCs w:val="24"/>
        </w:rPr>
        <w:t>申請書</w:t>
      </w:r>
    </w:p>
    <w:p w:rsidR="00CD00D6" w:rsidRDefault="00CD00D6" w:rsidP="0097723E">
      <w:pPr>
        <w:rPr>
          <w:rFonts w:hAnsi="ＭＳ 明朝"/>
          <w:szCs w:val="24"/>
        </w:rPr>
      </w:pPr>
    </w:p>
    <w:p w:rsidR="00CD00D6" w:rsidRDefault="00CD00D6" w:rsidP="0097723E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年　　月　　日　</w:t>
      </w:r>
    </w:p>
    <w:p w:rsidR="00CD00D6" w:rsidRDefault="00CD00D6" w:rsidP="0097723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社会福祉法人</w:t>
      </w:r>
    </w:p>
    <w:p w:rsidR="00CD00D6" w:rsidRDefault="00CD00D6" w:rsidP="0097723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綾瀬市社会福祉協議会会長</w:t>
      </w:r>
    </w:p>
    <w:p w:rsidR="00CD00D6" w:rsidRDefault="00CD00D6" w:rsidP="0097723E">
      <w:pPr>
        <w:rPr>
          <w:rFonts w:hAnsi="ＭＳ 明朝"/>
          <w:szCs w:val="24"/>
        </w:rPr>
      </w:pPr>
    </w:p>
    <w:p w:rsidR="00CD00D6" w:rsidRDefault="00CD00D6" w:rsidP="0097723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住　所</w:t>
      </w:r>
      <w:r>
        <w:rPr>
          <w:rFonts w:hAnsi="ＭＳ 明朝" w:hint="eastAsia"/>
          <w:szCs w:val="24"/>
          <w:u w:val="single"/>
        </w:rPr>
        <w:t xml:space="preserve">　　　　　　　　　　　　　　　　　</w:t>
      </w:r>
    </w:p>
    <w:p w:rsidR="00CD00D6" w:rsidRDefault="00CD00D6" w:rsidP="0097723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申請者　氏　名</w:t>
      </w:r>
      <w:r>
        <w:rPr>
          <w:rFonts w:hAnsi="ＭＳ 明朝" w:hint="eastAsia"/>
          <w:szCs w:val="24"/>
          <w:u w:val="single"/>
        </w:rPr>
        <w:t xml:space="preserve">　　　　　　　　　　　　　　　　㊞</w:t>
      </w:r>
    </w:p>
    <w:p w:rsidR="00CD00D6" w:rsidRDefault="00CD00D6" w:rsidP="0097723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連絡先</w:t>
      </w:r>
      <w:r>
        <w:rPr>
          <w:rFonts w:hAnsi="ＭＳ 明朝" w:hint="eastAsia"/>
          <w:szCs w:val="24"/>
          <w:u w:val="single"/>
        </w:rPr>
        <w:t xml:space="preserve">　　　　　（　　　）　　　　　　　</w:t>
      </w:r>
    </w:p>
    <w:p w:rsidR="00CD00D6" w:rsidRPr="0022388C" w:rsidRDefault="00CD00D6" w:rsidP="0097723E">
      <w:pPr>
        <w:rPr>
          <w:rFonts w:hAnsi="ＭＳ 明朝"/>
          <w:szCs w:val="24"/>
        </w:rPr>
      </w:pPr>
    </w:p>
    <w:p w:rsidR="00CD00D6" w:rsidRDefault="00CD00D6" w:rsidP="007B4654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次のとおり災害時</w:t>
      </w:r>
      <w:r>
        <w:rPr>
          <w:rFonts w:hAnsi="ＭＳ 明朝" w:hint="eastAsia"/>
          <w:snapToGrid w:val="0"/>
          <w:kern w:val="0"/>
        </w:rPr>
        <w:t>あんしん</w:t>
      </w:r>
      <w:r>
        <w:rPr>
          <w:rFonts w:hAnsi="ＭＳ 明朝" w:hint="eastAsia"/>
        </w:rPr>
        <w:t>袋</w:t>
      </w:r>
      <w:r>
        <w:rPr>
          <w:rFonts w:hAnsi="ＭＳ 明朝" w:hint="eastAsia"/>
          <w:szCs w:val="24"/>
        </w:rPr>
        <w:t>を申請します。</w:t>
      </w:r>
    </w:p>
    <w:tbl>
      <w:tblPr>
        <w:tblW w:w="9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1320"/>
        <w:gridCol w:w="7099"/>
      </w:tblGrid>
      <w:tr w:rsidR="00CD00D6" w:rsidTr="002664D7">
        <w:trPr>
          <w:trHeight w:val="197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CD00D6" w:rsidRDefault="00CD00D6" w:rsidP="000701C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対</w:t>
            </w:r>
          </w:p>
          <w:p w:rsidR="00CD00D6" w:rsidRDefault="00CD00D6" w:rsidP="000701C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象</w:t>
            </w:r>
          </w:p>
          <w:p w:rsidR="00CD00D6" w:rsidRPr="004B3112" w:rsidRDefault="00CD00D6" w:rsidP="000701C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00D6" w:rsidRPr="004B3112" w:rsidRDefault="00CD00D6" w:rsidP="004B3112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7099" w:type="dxa"/>
            <w:vAlign w:val="center"/>
          </w:tcPr>
          <w:p w:rsidR="00CD00D6" w:rsidRDefault="00CD00D6" w:rsidP="00657FFE">
            <w:pPr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　男・女</w:t>
            </w:r>
          </w:p>
        </w:tc>
      </w:tr>
      <w:tr w:rsidR="00CD00D6" w:rsidTr="002664D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D00D6" w:rsidRPr="004B3112" w:rsidRDefault="00CD00D6" w:rsidP="00AB0CC2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00D6" w:rsidRPr="004B3112" w:rsidRDefault="00CD00D6" w:rsidP="00AB0CC2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7099" w:type="dxa"/>
            <w:vAlign w:val="center"/>
          </w:tcPr>
          <w:p w:rsidR="00CD00D6" w:rsidRDefault="00CD00D6" w:rsidP="004B3112">
            <w:pPr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Ｍ・Ｔ・Ｓ　　　　年　　　月　　　日生（　　　歳）</w:t>
            </w:r>
          </w:p>
        </w:tc>
      </w:tr>
      <w:tr w:rsidR="00CD00D6" w:rsidTr="002664D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D00D6" w:rsidRPr="004B3112" w:rsidRDefault="00CD00D6" w:rsidP="004B3112">
            <w:pPr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CD00D6" w:rsidRPr="004B3112" w:rsidRDefault="00CD00D6" w:rsidP="004B3112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住所</w:t>
            </w:r>
          </w:p>
        </w:tc>
        <w:tc>
          <w:tcPr>
            <w:tcW w:w="7099" w:type="dxa"/>
            <w:vAlign w:val="center"/>
          </w:tcPr>
          <w:p w:rsidR="00CD00D6" w:rsidRDefault="00CD00D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綾瀬市</w:t>
            </w:r>
          </w:p>
        </w:tc>
      </w:tr>
      <w:tr w:rsidR="00CD00D6" w:rsidTr="002664D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D00D6" w:rsidRPr="004B3112" w:rsidRDefault="00CD00D6" w:rsidP="004B3112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0D6" w:rsidRPr="004B3112" w:rsidRDefault="00CD00D6" w:rsidP="004B3112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099" w:type="dxa"/>
            <w:tcBorders>
              <w:bottom w:val="single" w:sz="4" w:space="0" w:color="auto"/>
            </w:tcBorders>
            <w:vAlign w:val="center"/>
          </w:tcPr>
          <w:p w:rsidR="00CD00D6" w:rsidRDefault="00CD00D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（　　　　　）</w:t>
            </w:r>
          </w:p>
        </w:tc>
      </w:tr>
      <w:tr w:rsidR="00CD00D6" w:rsidTr="002664D7">
        <w:trPr>
          <w:trHeight w:val="390"/>
        </w:trPr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CD00D6" w:rsidRDefault="00CD00D6" w:rsidP="005245B0">
            <w:pPr>
              <w:jc w:val="center"/>
              <w:rPr>
                <w:rFonts w:hAnsi="ＭＳ 明朝"/>
                <w:szCs w:val="24"/>
              </w:rPr>
            </w:pPr>
            <w:r w:rsidRPr="00CC72BB">
              <w:rPr>
                <w:rFonts w:hAnsi="ＭＳ 明朝" w:hint="eastAsia"/>
                <w:spacing w:val="30"/>
                <w:kern w:val="0"/>
                <w:szCs w:val="24"/>
                <w:fitText w:val="1440" w:id="-235226624"/>
              </w:rPr>
              <w:t>受領希望</w:t>
            </w:r>
            <w:r w:rsidRPr="00CC72BB">
              <w:rPr>
                <w:rFonts w:hAnsi="ＭＳ 明朝" w:hint="eastAsia"/>
                <w:kern w:val="0"/>
                <w:szCs w:val="24"/>
                <w:fitText w:val="1440" w:id="-235226624"/>
              </w:rPr>
              <w:t>日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D6" w:rsidRDefault="00CD00D6" w:rsidP="005245B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年　　月　　日（　　）　（午前・午後　　　時ころ）</w:t>
            </w:r>
          </w:p>
        </w:tc>
      </w:tr>
      <w:tr w:rsidR="00CD00D6" w:rsidTr="002664D7">
        <w:trPr>
          <w:trHeight w:val="2295"/>
        </w:trPr>
        <w:tc>
          <w:tcPr>
            <w:tcW w:w="2040" w:type="dxa"/>
            <w:gridSpan w:val="2"/>
            <w:tcBorders>
              <w:top w:val="single" w:sz="4" w:space="0" w:color="auto"/>
            </w:tcBorders>
            <w:vAlign w:val="center"/>
          </w:tcPr>
          <w:p w:rsidR="00CD00D6" w:rsidRPr="007B4654" w:rsidRDefault="00CD00D6" w:rsidP="000701C4">
            <w:pPr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備　　　考</w:t>
            </w:r>
          </w:p>
        </w:tc>
        <w:tc>
          <w:tcPr>
            <w:tcW w:w="7099" w:type="dxa"/>
            <w:tcBorders>
              <w:top w:val="single" w:sz="4" w:space="0" w:color="auto"/>
            </w:tcBorders>
            <w:vAlign w:val="center"/>
          </w:tcPr>
          <w:p w:rsidR="00CD00D6" w:rsidRDefault="00CD00D6">
            <w:pPr>
              <w:rPr>
                <w:rFonts w:hAnsi="ＭＳ 明朝"/>
                <w:szCs w:val="24"/>
              </w:rPr>
            </w:pPr>
          </w:p>
          <w:p w:rsidR="00CD00D6" w:rsidRDefault="00CD00D6">
            <w:pPr>
              <w:rPr>
                <w:rFonts w:hAnsi="ＭＳ 明朝"/>
                <w:szCs w:val="24"/>
              </w:rPr>
            </w:pPr>
          </w:p>
          <w:p w:rsidR="00CD00D6" w:rsidRDefault="00CD00D6">
            <w:pPr>
              <w:rPr>
                <w:rFonts w:hAnsi="ＭＳ 明朝"/>
                <w:szCs w:val="24"/>
              </w:rPr>
            </w:pPr>
          </w:p>
          <w:p w:rsidR="00CD00D6" w:rsidRDefault="00CD00D6">
            <w:pPr>
              <w:rPr>
                <w:rFonts w:hAnsi="ＭＳ 明朝"/>
                <w:szCs w:val="24"/>
              </w:rPr>
            </w:pPr>
          </w:p>
          <w:p w:rsidR="00CD00D6" w:rsidRDefault="00CD00D6" w:rsidP="000701C4">
            <w:pPr>
              <w:rPr>
                <w:rFonts w:hAnsi="ＭＳ 明朝"/>
                <w:szCs w:val="24"/>
              </w:rPr>
            </w:pPr>
          </w:p>
        </w:tc>
      </w:tr>
    </w:tbl>
    <w:p w:rsidR="00CD00D6" w:rsidRDefault="00CD00D6" w:rsidP="0022388C">
      <w:r>
        <w:t xml:space="preserve"> </w:t>
      </w:r>
    </w:p>
    <w:p w:rsidR="00CD00D6" w:rsidRDefault="00CD00D6" w:rsidP="00DA1342"/>
    <w:sectPr w:rsidR="00CD00D6" w:rsidSect="003608EB">
      <w:type w:val="nextColumn"/>
      <w:pgSz w:w="11906" w:h="16838" w:code="9"/>
      <w:pgMar w:top="1418" w:right="1418" w:bottom="1418" w:left="1418" w:header="720" w:footer="720" w:gutter="0"/>
      <w:cols w:space="425"/>
      <w:docGrid w:type="linesAndChars" w:linePitch="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D6" w:rsidRDefault="00CD00D6" w:rsidP="001E6A41">
      <w:r>
        <w:separator/>
      </w:r>
    </w:p>
  </w:endnote>
  <w:endnote w:type="continuationSeparator" w:id="0">
    <w:p w:rsidR="00CD00D6" w:rsidRDefault="00CD00D6" w:rsidP="001E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D6" w:rsidRDefault="00CD00D6" w:rsidP="001E6A41">
      <w:r>
        <w:separator/>
      </w:r>
    </w:p>
  </w:footnote>
  <w:footnote w:type="continuationSeparator" w:id="0">
    <w:p w:rsidR="00CD00D6" w:rsidRDefault="00CD00D6" w:rsidP="001E6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AB3"/>
    <w:multiLevelType w:val="hybridMultilevel"/>
    <w:tmpl w:val="AE044574"/>
    <w:lvl w:ilvl="0" w:tplc="4C860972">
      <w:start w:val="8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18D965C0"/>
    <w:multiLevelType w:val="hybridMultilevel"/>
    <w:tmpl w:val="8FBEED5C"/>
    <w:lvl w:ilvl="0" w:tplc="3B4886D2">
      <w:start w:val="8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534A0E6A"/>
    <w:multiLevelType w:val="hybridMultilevel"/>
    <w:tmpl w:val="C666B6D6"/>
    <w:lvl w:ilvl="0" w:tplc="E90883CC">
      <w:start w:val="1"/>
      <w:numFmt w:val="decimalFullWidth"/>
      <w:lvlText w:val="第%1項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64F317FD"/>
    <w:multiLevelType w:val="hybridMultilevel"/>
    <w:tmpl w:val="A978F42C"/>
    <w:lvl w:ilvl="0" w:tplc="D8666FCE">
      <w:start w:val="1"/>
      <w:numFmt w:val="decimalFullWidth"/>
      <w:lvlText w:val="第%1項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451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A41"/>
    <w:rsid w:val="00002E01"/>
    <w:rsid w:val="000128C8"/>
    <w:rsid w:val="000701C4"/>
    <w:rsid w:val="00094A7E"/>
    <w:rsid w:val="000957F0"/>
    <w:rsid w:val="000E1E55"/>
    <w:rsid w:val="000E4AAC"/>
    <w:rsid w:val="00103B27"/>
    <w:rsid w:val="00111990"/>
    <w:rsid w:val="0011561C"/>
    <w:rsid w:val="00120583"/>
    <w:rsid w:val="00123642"/>
    <w:rsid w:val="00145BF0"/>
    <w:rsid w:val="00153923"/>
    <w:rsid w:val="00154ECF"/>
    <w:rsid w:val="0016349D"/>
    <w:rsid w:val="00170172"/>
    <w:rsid w:val="001742BB"/>
    <w:rsid w:val="00192279"/>
    <w:rsid w:val="00193B33"/>
    <w:rsid w:val="001C1853"/>
    <w:rsid w:val="001E6A41"/>
    <w:rsid w:val="001E7548"/>
    <w:rsid w:val="00213502"/>
    <w:rsid w:val="00217CAB"/>
    <w:rsid w:val="0022388C"/>
    <w:rsid w:val="00234C72"/>
    <w:rsid w:val="00235611"/>
    <w:rsid w:val="002422EB"/>
    <w:rsid w:val="00247BF6"/>
    <w:rsid w:val="00250FD1"/>
    <w:rsid w:val="002664D7"/>
    <w:rsid w:val="00273A8B"/>
    <w:rsid w:val="002B0EF2"/>
    <w:rsid w:val="002B16C8"/>
    <w:rsid w:val="002B2B25"/>
    <w:rsid w:val="002E2650"/>
    <w:rsid w:val="00302B40"/>
    <w:rsid w:val="00310257"/>
    <w:rsid w:val="003248B9"/>
    <w:rsid w:val="00345CD9"/>
    <w:rsid w:val="00354FCB"/>
    <w:rsid w:val="003608EB"/>
    <w:rsid w:val="003704DC"/>
    <w:rsid w:val="00374CCF"/>
    <w:rsid w:val="003A3B20"/>
    <w:rsid w:val="00402C0A"/>
    <w:rsid w:val="00417038"/>
    <w:rsid w:val="004238CF"/>
    <w:rsid w:val="0046432E"/>
    <w:rsid w:val="004730AA"/>
    <w:rsid w:val="004821FD"/>
    <w:rsid w:val="00494B78"/>
    <w:rsid w:val="004B3112"/>
    <w:rsid w:val="004B7B8E"/>
    <w:rsid w:val="004E08FB"/>
    <w:rsid w:val="004F740E"/>
    <w:rsid w:val="00520E63"/>
    <w:rsid w:val="00520ECA"/>
    <w:rsid w:val="005245B0"/>
    <w:rsid w:val="005650AC"/>
    <w:rsid w:val="00574653"/>
    <w:rsid w:val="00591A04"/>
    <w:rsid w:val="005A747D"/>
    <w:rsid w:val="005B53CB"/>
    <w:rsid w:val="005F34B1"/>
    <w:rsid w:val="006054C2"/>
    <w:rsid w:val="006348B7"/>
    <w:rsid w:val="00646ED5"/>
    <w:rsid w:val="00657FFE"/>
    <w:rsid w:val="0066266E"/>
    <w:rsid w:val="00684403"/>
    <w:rsid w:val="0069477B"/>
    <w:rsid w:val="006E2051"/>
    <w:rsid w:val="006E60DB"/>
    <w:rsid w:val="006F1858"/>
    <w:rsid w:val="0070261B"/>
    <w:rsid w:val="00730470"/>
    <w:rsid w:val="00744783"/>
    <w:rsid w:val="0075444C"/>
    <w:rsid w:val="00765330"/>
    <w:rsid w:val="00767DF3"/>
    <w:rsid w:val="00776670"/>
    <w:rsid w:val="007923CB"/>
    <w:rsid w:val="007A58BB"/>
    <w:rsid w:val="007B448E"/>
    <w:rsid w:val="007B4654"/>
    <w:rsid w:val="007B5BE8"/>
    <w:rsid w:val="007E10A3"/>
    <w:rsid w:val="007F090B"/>
    <w:rsid w:val="00801631"/>
    <w:rsid w:val="0080255D"/>
    <w:rsid w:val="00803D17"/>
    <w:rsid w:val="00827E14"/>
    <w:rsid w:val="008746B9"/>
    <w:rsid w:val="008801FB"/>
    <w:rsid w:val="00880FE0"/>
    <w:rsid w:val="008B665D"/>
    <w:rsid w:val="008D199C"/>
    <w:rsid w:val="008F0278"/>
    <w:rsid w:val="00904E6D"/>
    <w:rsid w:val="00912FB6"/>
    <w:rsid w:val="00913E31"/>
    <w:rsid w:val="00931A6D"/>
    <w:rsid w:val="00932ACF"/>
    <w:rsid w:val="00933DF0"/>
    <w:rsid w:val="00976B04"/>
    <w:rsid w:val="0097723E"/>
    <w:rsid w:val="00982D51"/>
    <w:rsid w:val="00994EE0"/>
    <w:rsid w:val="009A714D"/>
    <w:rsid w:val="009E272F"/>
    <w:rsid w:val="009E66A5"/>
    <w:rsid w:val="009F0C53"/>
    <w:rsid w:val="00A1210F"/>
    <w:rsid w:val="00A37310"/>
    <w:rsid w:val="00A54882"/>
    <w:rsid w:val="00A70DC7"/>
    <w:rsid w:val="00A765F3"/>
    <w:rsid w:val="00A81C0C"/>
    <w:rsid w:val="00AB0CC2"/>
    <w:rsid w:val="00AB69A2"/>
    <w:rsid w:val="00AD1505"/>
    <w:rsid w:val="00AF31F8"/>
    <w:rsid w:val="00AF6B19"/>
    <w:rsid w:val="00B36D91"/>
    <w:rsid w:val="00B40D66"/>
    <w:rsid w:val="00B40D9F"/>
    <w:rsid w:val="00B764C7"/>
    <w:rsid w:val="00BA1288"/>
    <w:rsid w:val="00BC6FB2"/>
    <w:rsid w:val="00BF2443"/>
    <w:rsid w:val="00BF29A1"/>
    <w:rsid w:val="00C227C9"/>
    <w:rsid w:val="00C2776E"/>
    <w:rsid w:val="00C561B7"/>
    <w:rsid w:val="00C564E7"/>
    <w:rsid w:val="00C8229A"/>
    <w:rsid w:val="00C9420E"/>
    <w:rsid w:val="00CA0813"/>
    <w:rsid w:val="00CA162E"/>
    <w:rsid w:val="00CB0CD0"/>
    <w:rsid w:val="00CB1A87"/>
    <w:rsid w:val="00CC041D"/>
    <w:rsid w:val="00CC72BB"/>
    <w:rsid w:val="00CD00D6"/>
    <w:rsid w:val="00CD700E"/>
    <w:rsid w:val="00D012E8"/>
    <w:rsid w:val="00D02A23"/>
    <w:rsid w:val="00D440B5"/>
    <w:rsid w:val="00D52CF5"/>
    <w:rsid w:val="00D732B3"/>
    <w:rsid w:val="00DA1342"/>
    <w:rsid w:val="00DB072D"/>
    <w:rsid w:val="00DC4079"/>
    <w:rsid w:val="00DD78D2"/>
    <w:rsid w:val="00DD7C37"/>
    <w:rsid w:val="00E333C5"/>
    <w:rsid w:val="00E531B1"/>
    <w:rsid w:val="00E55D82"/>
    <w:rsid w:val="00E81B47"/>
    <w:rsid w:val="00E92FCC"/>
    <w:rsid w:val="00E954E8"/>
    <w:rsid w:val="00EA7887"/>
    <w:rsid w:val="00ED61D8"/>
    <w:rsid w:val="00F153F2"/>
    <w:rsid w:val="00F20CD4"/>
    <w:rsid w:val="00F3430C"/>
    <w:rsid w:val="00F42940"/>
    <w:rsid w:val="00F664CA"/>
    <w:rsid w:val="00F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EB"/>
    <w:pPr>
      <w:widowControl w:val="0"/>
      <w:jc w:val="both"/>
    </w:pPr>
    <w:rPr>
      <w:rFonts w:ascii="ＭＳ 明朝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608EB"/>
    <w:pPr>
      <w:kinsoku w:val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665D"/>
    <w:rPr>
      <w:rFonts w:ascii="ＭＳ 明朝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608EB"/>
    <w:pPr>
      <w:kinsoku w:val="0"/>
      <w:ind w:leftChars="50" w:left="1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665D"/>
    <w:rPr>
      <w:rFonts w:ascii="ＭＳ 明朝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608EB"/>
    <w:pPr>
      <w:kinsoku w:val="0"/>
      <w:jc w:val="distribut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665D"/>
    <w:rPr>
      <w:rFonts w:ascii="ＭＳ 明朝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608EB"/>
    <w:pPr>
      <w:kinsoku w:val="0"/>
      <w:ind w:left="240" w:hangingChars="100" w:hanging="240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665D"/>
    <w:rPr>
      <w:rFonts w:ascii="ＭＳ 明朝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608EB"/>
    <w:pPr>
      <w:kinsoku w:val="0"/>
      <w:jc w:val="left"/>
    </w:pPr>
    <w:rPr>
      <w:color w:val="FF99CC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665D"/>
    <w:rPr>
      <w:rFonts w:ascii="ＭＳ 明朝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3608EB"/>
    <w:pPr>
      <w:ind w:firstLineChars="100" w:firstLine="2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B665D"/>
    <w:rPr>
      <w:rFonts w:ascii="ＭＳ 明朝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608E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65D"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1E6A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6A41"/>
    <w:rPr>
      <w:rFonts w:ascii="ＭＳ 明朝"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semiHidden/>
    <w:rsid w:val="001E6A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A41"/>
    <w:rPr>
      <w:rFonts w:ascii="ＭＳ 明朝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綾瀬市</dc:title>
  <dc:subject/>
  <dc:creator>綾瀬市社会福祉協議会</dc:creator>
  <cp:keywords/>
  <dc:description/>
  <cp:lastModifiedBy>USER</cp:lastModifiedBy>
  <cp:revision>3</cp:revision>
  <cp:lastPrinted>2011-01-31T01:58:00Z</cp:lastPrinted>
  <dcterms:created xsi:type="dcterms:W3CDTF">2011-01-28T03:15:00Z</dcterms:created>
  <dcterms:modified xsi:type="dcterms:W3CDTF">2011-01-31T01:58:00Z</dcterms:modified>
</cp:coreProperties>
</file>