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7472A" w14:textId="77777777" w:rsidR="00946F6C" w:rsidRDefault="00946F6C" w:rsidP="00946F6C">
      <w:pPr>
        <w:wordWrap w:val="0"/>
        <w:spacing w:line="476" w:lineRule="exact"/>
        <w:jc w:val="left"/>
      </w:pPr>
      <w:r>
        <w:t>第４号様式（第９条関係）</w:t>
      </w:r>
    </w:p>
    <w:p w14:paraId="2D41F618" w14:textId="77777777" w:rsidR="00946F6C" w:rsidRDefault="00946F6C" w:rsidP="00946F6C">
      <w:pPr>
        <w:wordWrap w:val="0"/>
        <w:spacing w:line="476" w:lineRule="exact"/>
        <w:jc w:val="left"/>
        <w:rPr>
          <w:rFonts w:hint="eastAsia"/>
        </w:rPr>
      </w:pPr>
    </w:p>
    <w:p w14:paraId="568AB668" w14:textId="77777777" w:rsidR="00946F6C" w:rsidRDefault="00946F6C" w:rsidP="00946F6C">
      <w:pPr>
        <w:spacing w:line="397" w:lineRule="exact"/>
        <w:jc w:val="center"/>
        <w:rPr>
          <w:rFonts w:hint="eastAsia"/>
        </w:rPr>
      </w:pPr>
      <w:r>
        <w:t>年度地域福祉事業実績報告書</w:t>
      </w:r>
    </w:p>
    <w:p w14:paraId="22849CC2" w14:textId="77777777" w:rsidR="00946F6C" w:rsidRDefault="00946F6C" w:rsidP="00946F6C">
      <w:pPr>
        <w:wordWrap w:val="0"/>
        <w:spacing w:line="476" w:lineRule="exact"/>
        <w:jc w:val="left"/>
        <w:rPr>
          <w:rFonts w:hint="eastAsia"/>
        </w:rPr>
      </w:pPr>
    </w:p>
    <w:p w14:paraId="547E844F" w14:textId="77777777" w:rsidR="00946F6C" w:rsidRDefault="00946F6C" w:rsidP="00946F6C">
      <w:pPr>
        <w:wordWrap w:val="0"/>
        <w:spacing w:line="397" w:lineRule="exact"/>
        <w:jc w:val="right"/>
      </w:pPr>
      <w:r>
        <w:t xml:space="preserve">　　　　　　　　　　　　　　　　　　　　　　　　　　　　　年　　月　　日</w:t>
      </w:r>
    </w:p>
    <w:p w14:paraId="14A6AFA1" w14:textId="77777777" w:rsidR="00946F6C" w:rsidRDefault="00946F6C" w:rsidP="00946F6C">
      <w:pPr>
        <w:wordWrap w:val="0"/>
        <w:spacing w:line="476" w:lineRule="exact"/>
        <w:jc w:val="left"/>
        <w:rPr>
          <w:rFonts w:hint="eastAsia"/>
        </w:rPr>
      </w:pPr>
    </w:p>
    <w:p w14:paraId="59AC80AA" w14:textId="77777777" w:rsidR="00946F6C" w:rsidRDefault="00946F6C" w:rsidP="00946F6C">
      <w:pPr>
        <w:wordWrap w:val="0"/>
        <w:spacing w:line="397" w:lineRule="exact"/>
        <w:jc w:val="left"/>
      </w:pPr>
      <w:r>
        <w:t xml:space="preserve">　社会福祉法人</w:t>
      </w:r>
    </w:p>
    <w:p w14:paraId="49D0D70B" w14:textId="77777777" w:rsidR="00946F6C" w:rsidRDefault="00946F6C" w:rsidP="00946F6C">
      <w:pPr>
        <w:wordWrap w:val="0"/>
        <w:spacing w:line="397" w:lineRule="exact"/>
        <w:jc w:val="left"/>
      </w:pPr>
      <w:r>
        <w:t xml:space="preserve">　綾瀬市社会福祉協議会長　</w:t>
      </w:r>
    </w:p>
    <w:p w14:paraId="6BD6A04D" w14:textId="77777777" w:rsidR="00946F6C" w:rsidRDefault="00946F6C" w:rsidP="00946F6C">
      <w:pPr>
        <w:wordWrap w:val="0"/>
        <w:spacing w:line="476" w:lineRule="exact"/>
        <w:jc w:val="left"/>
        <w:rPr>
          <w:rFonts w:hint="eastAsia"/>
        </w:rPr>
      </w:pPr>
    </w:p>
    <w:p w14:paraId="23D0ABFA" w14:textId="77777777" w:rsidR="00946F6C" w:rsidRDefault="00946F6C" w:rsidP="00946F6C">
      <w:pPr>
        <w:wordWrap w:val="0"/>
        <w:spacing w:line="397" w:lineRule="exact"/>
        <w:jc w:val="left"/>
      </w:pPr>
      <w:r>
        <w:t xml:space="preserve">　　　　　　　　　　　　　助成事業者　住所又は所在地</w:t>
      </w:r>
    </w:p>
    <w:p w14:paraId="17624EFE" w14:textId="77777777" w:rsidR="00946F6C" w:rsidRDefault="00946F6C" w:rsidP="00946F6C">
      <w:pPr>
        <w:wordWrap w:val="0"/>
        <w:spacing w:line="397" w:lineRule="exact"/>
        <w:jc w:val="left"/>
      </w:pPr>
      <w:r>
        <w:t xml:space="preserve">　　　　　　　　　　　　　　　　　　　名　称</w:t>
      </w:r>
    </w:p>
    <w:p w14:paraId="317D3074" w14:textId="77777777" w:rsidR="00946F6C" w:rsidRDefault="00946F6C" w:rsidP="00946F6C">
      <w:pPr>
        <w:wordWrap w:val="0"/>
        <w:spacing w:line="397" w:lineRule="exact"/>
        <w:jc w:val="left"/>
      </w:pPr>
      <w:r>
        <w:t xml:space="preserve">　　　　　　　　　　　　　　　　　　　氏名又は代表者氏名　　　　　　　　印</w:t>
      </w:r>
    </w:p>
    <w:p w14:paraId="2AB8A53D" w14:textId="77777777" w:rsidR="00946F6C" w:rsidRDefault="00946F6C" w:rsidP="00946F6C">
      <w:pPr>
        <w:wordWrap w:val="0"/>
        <w:spacing w:line="476" w:lineRule="exact"/>
        <w:jc w:val="left"/>
        <w:rPr>
          <w:rFonts w:hint="eastAsia"/>
        </w:rPr>
      </w:pPr>
    </w:p>
    <w:p w14:paraId="08A7D980" w14:textId="77777777" w:rsidR="00946F6C" w:rsidRDefault="00946F6C" w:rsidP="00946F6C">
      <w:pPr>
        <w:wordWrap w:val="0"/>
        <w:spacing w:line="397" w:lineRule="exact"/>
        <w:jc w:val="left"/>
      </w:pPr>
      <w:r>
        <w:t xml:space="preserve">　　　　　年　　月　　日付助成金等の交付決定を受けた助成事業等の実績を、社会福祉法人綾瀬市社会福祉協議会地域福祉事業の助成等に関する規程第９条の規定により報告します。</w:t>
      </w:r>
    </w:p>
    <w:tbl>
      <w:tblPr>
        <w:tblW w:w="0" w:type="auto"/>
        <w:tblInd w:w="134" w:type="dxa"/>
        <w:tblLayout w:type="fixed"/>
        <w:tblCellMar>
          <w:left w:w="0" w:type="dxa"/>
          <w:right w:w="0" w:type="dxa"/>
        </w:tblCellMar>
        <w:tblLook w:val="0000" w:firstRow="0" w:lastRow="0" w:firstColumn="0" w:lastColumn="0" w:noHBand="0" w:noVBand="0"/>
      </w:tblPr>
      <w:tblGrid>
        <w:gridCol w:w="2520"/>
        <w:gridCol w:w="6678"/>
      </w:tblGrid>
      <w:tr w:rsidR="00946F6C" w14:paraId="7E9EFC67" w14:textId="77777777" w:rsidTr="00EF78B7">
        <w:tblPrEx>
          <w:tblCellMar>
            <w:top w:w="0" w:type="dxa"/>
            <w:left w:w="0" w:type="dxa"/>
            <w:bottom w:w="0" w:type="dxa"/>
            <w:right w:w="0" w:type="dxa"/>
          </w:tblCellMar>
        </w:tblPrEx>
        <w:tc>
          <w:tcPr>
            <w:tcW w:w="2520" w:type="dxa"/>
            <w:tcBorders>
              <w:bottom w:val="single" w:sz="4" w:space="0" w:color="auto"/>
            </w:tcBorders>
          </w:tcPr>
          <w:p w14:paraId="2A4FA9CA" w14:textId="77777777" w:rsidR="00946F6C" w:rsidRDefault="00946F6C" w:rsidP="00EF78B7">
            <w:pPr>
              <w:spacing w:line="476" w:lineRule="exact"/>
              <w:jc w:val="left"/>
              <w:rPr>
                <w:color w:val="800000"/>
              </w:rPr>
            </w:pPr>
          </w:p>
        </w:tc>
        <w:tc>
          <w:tcPr>
            <w:tcW w:w="6678" w:type="dxa"/>
            <w:tcBorders>
              <w:bottom w:val="single" w:sz="4" w:space="0" w:color="auto"/>
            </w:tcBorders>
          </w:tcPr>
          <w:p w14:paraId="4D317D41" w14:textId="77777777" w:rsidR="00946F6C" w:rsidRDefault="00946F6C" w:rsidP="00EF78B7">
            <w:pPr>
              <w:spacing w:line="476" w:lineRule="exact"/>
              <w:jc w:val="left"/>
              <w:rPr>
                <w:color w:val="800000"/>
              </w:rPr>
            </w:pPr>
          </w:p>
        </w:tc>
      </w:tr>
      <w:tr w:rsidR="00946F6C" w14:paraId="2525F2EB" w14:textId="77777777" w:rsidTr="00EF78B7">
        <w:tblPrEx>
          <w:tblCellMar>
            <w:top w:w="0" w:type="dxa"/>
            <w:left w:w="0" w:type="dxa"/>
            <w:bottom w:w="0" w:type="dxa"/>
            <w:right w:w="0" w:type="dxa"/>
          </w:tblCellMar>
        </w:tblPrEx>
        <w:trPr>
          <w:trHeight w:val="735"/>
        </w:trPr>
        <w:tc>
          <w:tcPr>
            <w:tcW w:w="2520" w:type="dxa"/>
            <w:tcBorders>
              <w:left w:val="single" w:sz="4" w:space="0" w:color="auto"/>
              <w:bottom w:val="single" w:sz="4" w:space="0" w:color="auto"/>
            </w:tcBorders>
            <w:vAlign w:val="center"/>
          </w:tcPr>
          <w:p w14:paraId="3445FACC" w14:textId="77777777" w:rsidR="00946F6C" w:rsidRDefault="00946F6C" w:rsidP="00EF78B7">
            <w:pPr>
              <w:pStyle w:val="a3"/>
              <w:tabs>
                <w:tab w:val="clear" w:pos="4252"/>
                <w:tab w:val="clear" w:pos="8504"/>
              </w:tabs>
              <w:snapToGrid/>
              <w:spacing w:line="476" w:lineRule="exact"/>
              <w:rPr>
                <w:rFonts w:hAnsi="ＭＳ 明朝"/>
              </w:rPr>
            </w:pPr>
            <w:r>
              <w:rPr>
                <w:rFonts w:hAnsi="ＭＳ 明朝"/>
              </w:rPr>
              <w:t xml:space="preserve">１　</w:t>
            </w:r>
            <w:r>
              <w:rPr>
                <w:rFonts w:hAnsi="ＭＳ 明朝" w:cs="ＭＳ ゴシック"/>
              </w:rPr>
              <w:t>助成</w:t>
            </w:r>
            <w:r>
              <w:rPr>
                <w:rFonts w:hAnsi="ＭＳ 明朝"/>
              </w:rPr>
              <w:t>事業等の名称</w:t>
            </w:r>
          </w:p>
        </w:tc>
        <w:tc>
          <w:tcPr>
            <w:tcW w:w="6678" w:type="dxa"/>
            <w:tcBorders>
              <w:left w:val="single" w:sz="4" w:space="0" w:color="auto"/>
              <w:bottom w:val="single" w:sz="4" w:space="0" w:color="auto"/>
              <w:right w:val="single" w:sz="4" w:space="0" w:color="auto"/>
            </w:tcBorders>
            <w:vAlign w:val="center"/>
          </w:tcPr>
          <w:p w14:paraId="7BB335DA" w14:textId="77777777" w:rsidR="00946F6C" w:rsidRDefault="00946F6C" w:rsidP="00EF78B7">
            <w:pPr>
              <w:spacing w:line="476" w:lineRule="exact"/>
              <w:rPr>
                <w:rFonts w:hAnsi="ＭＳ 明朝" w:hint="eastAsia"/>
              </w:rPr>
            </w:pPr>
          </w:p>
        </w:tc>
      </w:tr>
      <w:tr w:rsidR="00946F6C" w14:paraId="4C289F04" w14:textId="77777777" w:rsidTr="00EF78B7">
        <w:tblPrEx>
          <w:tblCellMar>
            <w:top w:w="0" w:type="dxa"/>
            <w:left w:w="0" w:type="dxa"/>
            <w:bottom w:w="0" w:type="dxa"/>
            <w:right w:w="0" w:type="dxa"/>
          </w:tblCellMar>
        </w:tblPrEx>
        <w:trPr>
          <w:trHeight w:val="735"/>
        </w:trPr>
        <w:tc>
          <w:tcPr>
            <w:tcW w:w="2520" w:type="dxa"/>
            <w:tcBorders>
              <w:left w:val="single" w:sz="4" w:space="0" w:color="auto"/>
              <w:bottom w:val="single" w:sz="4" w:space="0" w:color="auto"/>
            </w:tcBorders>
            <w:vAlign w:val="center"/>
          </w:tcPr>
          <w:p w14:paraId="3BE4EBA0" w14:textId="77777777" w:rsidR="00946F6C" w:rsidRDefault="00946F6C" w:rsidP="00EF78B7">
            <w:pPr>
              <w:spacing w:line="476" w:lineRule="exact"/>
            </w:pPr>
            <w:r>
              <w:t>２　助成金等の名称</w:t>
            </w:r>
          </w:p>
        </w:tc>
        <w:tc>
          <w:tcPr>
            <w:tcW w:w="6678" w:type="dxa"/>
            <w:tcBorders>
              <w:left w:val="single" w:sz="4" w:space="0" w:color="auto"/>
              <w:bottom w:val="single" w:sz="4" w:space="0" w:color="auto"/>
              <w:right w:val="single" w:sz="4" w:space="0" w:color="auto"/>
            </w:tcBorders>
            <w:vAlign w:val="center"/>
          </w:tcPr>
          <w:p w14:paraId="58303330" w14:textId="77777777" w:rsidR="00946F6C" w:rsidRDefault="00946F6C" w:rsidP="00EF78B7">
            <w:pPr>
              <w:spacing w:line="476" w:lineRule="exact"/>
            </w:pPr>
          </w:p>
        </w:tc>
      </w:tr>
      <w:tr w:rsidR="00946F6C" w14:paraId="1A71D176" w14:textId="77777777" w:rsidTr="00EF78B7">
        <w:tblPrEx>
          <w:tblCellMar>
            <w:top w:w="0" w:type="dxa"/>
            <w:left w:w="0" w:type="dxa"/>
            <w:bottom w:w="0" w:type="dxa"/>
            <w:right w:w="0" w:type="dxa"/>
          </w:tblCellMar>
        </w:tblPrEx>
        <w:trPr>
          <w:trHeight w:val="735"/>
        </w:trPr>
        <w:tc>
          <w:tcPr>
            <w:tcW w:w="2520" w:type="dxa"/>
            <w:tcBorders>
              <w:left w:val="single" w:sz="4" w:space="0" w:color="auto"/>
              <w:bottom w:val="single" w:sz="4" w:space="0" w:color="auto"/>
            </w:tcBorders>
            <w:vAlign w:val="center"/>
          </w:tcPr>
          <w:p w14:paraId="4D69297B" w14:textId="77777777" w:rsidR="00946F6C" w:rsidRDefault="00946F6C" w:rsidP="00EF78B7">
            <w:pPr>
              <w:spacing w:line="476" w:lineRule="exact"/>
            </w:pPr>
            <w:r>
              <w:t>３　助成金額</w:t>
            </w:r>
          </w:p>
        </w:tc>
        <w:tc>
          <w:tcPr>
            <w:tcW w:w="6678" w:type="dxa"/>
            <w:tcBorders>
              <w:left w:val="single" w:sz="4" w:space="0" w:color="auto"/>
              <w:bottom w:val="single" w:sz="4" w:space="0" w:color="auto"/>
              <w:right w:val="single" w:sz="4" w:space="0" w:color="auto"/>
            </w:tcBorders>
            <w:vAlign w:val="center"/>
          </w:tcPr>
          <w:p w14:paraId="56692308" w14:textId="77777777" w:rsidR="00946F6C" w:rsidRDefault="00946F6C" w:rsidP="00EF78B7">
            <w:pPr>
              <w:spacing w:line="476" w:lineRule="exact"/>
              <w:rPr>
                <w:rFonts w:hint="eastAsia"/>
              </w:rPr>
            </w:pPr>
            <w:r>
              <w:t xml:space="preserve">　　　　　　　　　　　　　　　　　　　　　　　　　円</w:t>
            </w:r>
          </w:p>
        </w:tc>
      </w:tr>
      <w:tr w:rsidR="00946F6C" w14:paraId="305A44B5" w14:textId="77777777" w:rsidTr="00EF78B7">
        <w:tblPrEx>
          <w:tblCellMar>
            <w:top w:w="0" w:type="dxa"/>
            <w:left w:w="0" w:type="dxa"/>
            <w:bottom w:w="0" w:type="dxa"/>
            <w:right w:w="0" w:type="dxa"/>
          </w:tblCellMar>
        </w:tblPrEx>
        <w:trPr>
          <w:trHeight w:val="945"/>
        </w:trPr>
        <w:tc>
          <w:tcPr>
            <w:tcW w:w="2520" w:type="dxa"/>
            <w:tcBorders>
              <w:left w:val="single" w:sz="4" w:space="0" w:color="auto"/>
              <w:bottom w:val="single" w:sz="4" w:space="0" w:color="auto"/>
            </w:tcBorders>
            <w:vAlign w:val="center"/>
          </w:tcPr>
          <w:p w14:paraId="1B7D5065" w14:textId="77777777" w:rsidR="00946F6C" w:rsidRDefault="00946F6C" w:rsidP="00EF78B7">
            <w:pPr>
              <w:spacing w:line="476" w:lineRule="exact"/>
            </w:pPr>
            <w:r>
              <w:t>４　事業成果の説明</w:t>
            </w:r>
          </w:p>
        </w:tc>
        <w:tc>
          <w:tcPr>
            <w:tcW w:w="6678" w:type="dxa"/>
            <w:tcBorders>
              <w:left w:val="single" w:sz="4" w:space="0" w:color="auto"/>
              <w:bottom w:val="single" w:sz="4" w:space="0" w:color="auto"/>
              <w:right w:val="single" w:sz="4" w:space="0" w:color="auto"/>
            </w:tcBorders>
            <w:vAlign w:val="center"/>
          </w:tcPr>
          <w:p w14:paraId="3181F2D5" w14:textId="77777777" w:rsidR="00946F6C" w:rsidRDefault="00946F6C" w:rsidP="00EF78B7">
            <w:pPr>
              <w:spacing w:line="476" w:lineRule="exact"/>
              <w:rPr>
                <w:rFonts w:hint="eastAsia"/>
              </w:rPr>
            </w:pPr>
          </w:p>
          <w:p w14:paraId="614D9B6F" w14:textId="77777777" w:rsidR="00946F6C" w:rsidRDefault="00946F6C" w:rsidP="00EF78B7">
            <w:pPr>
              <w:spacing w:line="476" w:lineRule="exact"/>
              <w:rPr>
                <w:rFonts w:hint="eastAsia"/>
              </w:rPr>
            </w:pPr>
          </w:p>
          <w:p w14:paraId="7950EB28" w14:textId="77777777" w:rsidR="00946F6C" w:rsidRDefault="00946F6C" w:rsidP="00EF78B7">
            <w:pPr>
              <w:spacing w:line="476" w:lineRule="exact"/>
              <w:rPr>
                <w:rFonts w:hint="eastAsia"/>
              </w:rPr>
            </w:pPr>
          </w:p>
        </w:tc>
      </w:tr>
      <w:tr w:rsidR="00946F6C" w14:paraId="13D5B671" w14:textId="77777777" w:rsidTr="00EF78B7">
        <w:tblPrEx>
          <w:tblCellMar>
            <w:top w:w="0" w:type="dxa"/>
            <w:left w:w="0" w:type="dxa"/>
            <w:bottom w:w="0" w:type="dxa"/>
            <w:right w:w="0" w:type="dxa"/>
          </w:tblCellMar>
        </w:tblPrEx>
        <w:trPr>
          <w:trHeight w:val="481"/>
        </w:trPr>
        <w:tc>
          <w:tcPr>
            <w:tcW w:w="2520" w:type="dxa"/>
            <w:tcBorders>
              <w:left w:val="single" w:sz="4" w:space="0" w:color="auto"/>
              <w:bottom w:val="single" w:sz="4" w:space="0" w:color="auto"/>
            </w:tcBorders>
            <w:vAlign w:val="center"/>
          </w:tcPr>
          <w:p w14:paraId="120AB23E" w14:textId="77777777" w:rsidR="00946F6C" w:rsidRDefault="00946F6C" w:rsidP="00EF78B7">
            <w:pPr>
              <w:spacing w:line="476" w:lineRule="exact"/>
            </w:pPr>
            <w:r>
              <w:t>５　着手年月日</w:t>
            </w:r>
          </w:p>
        </w:tc>
        <w:tc>
          <w:tcPr>
            <w:tcW w:w="6678" w:type="dxa"/>
            <w:tcBorders>
              <w:left w:val="single" w:sz="4" w:space="0" w:color="auto"/>
              <w:bottom w:val="single" w:sz="4" w:space="0" w:color="auto"/>
              <w:right w:val="single" w:sz="4" w:space="0" w:color="auto"/>
            </w:tcBorders>
            <w:vAlign w:val="center"/>
          </w:tcPr>
          <w:p w14:paraId="3F64A9DF" w14:textId="77777777" w:rsidR="00946F6C" w:rsidRDefault="00946F6C" w:rsidP="00EF78B7">
            <w:pPr>
              <w:pStyle w:val="a3"/>
              <w:tabs>
                <w:tab w:val="clear" w:pos="4252"/>
                <w:tab w:val="clear" w:pos="8504"/>
              </w:tabs>
              <w:snapToGrid/>
              <w:spacing w:line="476" w:lineRule="exact"/>
              <w:ind w:firstLineChars="1200" w:firstLine="2880"/>
            </w:pPr>
            <w:r>
              <w:t>年　　　月　　　日</w:t>
            </w:r>
          </w:p>
        </w:tc>
      </w:tr>
      <w:tr w:rsidR="00946F6C" w14:paraId="06CE7EED" w14:textId="77777777" w:rsidTr="00EF78B7">
        <w:tblPrEx>
          <w:tblCellMar>
            <w:top w:w="0" w:type="dxa"/>
            <w:left w:w="0" w:type="dxa"/>
            <w:bottom w:w="0" w:type="dxa"/>
            <w:right w:w="0" w:type="dxa"/>
          </w:tblCellMar>
        </w:tblPrEx>
        <w:trPr>
          <w:trHeight w:val="506"/>
        </w:trPr>
        <w:tc>
          <w:tcPr>
            <w:tcW w:w="2520" w:type="dxa"/>
            <w:tcBorders>
              <w:left w:val="single" w:sz="4" w:space="0" w:color="auto"/>
              <w:bottom w:val="single" w:sz="4" w:space="0" w:color="auto"/>
            </w:tcBorders>
            <w:vAlign w:val="center"/>
          </w:tcPr>
          <w:p w14:paraId="08C4CC25" w14:textId="77777777" w:rsidR="00946F6C" w:rsidRDefault="00946F6C" w:rsidP="00EF78B7">
            <w:pPr>
              <w:spacing w:line="476" w:lineRule="exact"/>
            </w:pPr>
            <w:r>
              <w:t>６　完成年月日</w:t>
            </w:r>
          </w:p>
        </w:tc>
        <w:tc>
          <w:tcPr>
            <w:tcW w:w="6678" w:type="dxa"/>
            <w:tcBorders>
              <w:left w:val="single" w:sz="4" w:space="0" w:color="auto"/>
              <w:bottom w:val="single" w:sz="4" w:space="0" w:color="auto"/>
              <w:right w:val="single" w:sz="4" w:space="0" w:color="auto"/>
            </w:tcBorders>
            <w:vAlign w:val="center"/>
          </w:tcPr>
          <w:p w14:paraId="00D858AC" w14:textId="77777777" w:rsidR="00946F6C" w:rsidRDefault="00946F6C" w:rsidP="00EF78B7">
            <w:pPr>
              <w:spacing w:line="476" w:lineRule="exact"/>
              <w:ind w:firstLineChars="1200" w:firstLine="2880"/>
            </w:pPr>
            <w:r>
              <w:t>年　　　月　　　日</w:t>
            </w:r>
          </w:p>
        </w:tc>
      </w:tr>
      <w:tr w:rsidR="00946F6C" w14:paraId="219A36D1" w14:textId="77777777" w:rsidTr="00EF78B7">
        <w:tblPrEx>
          <w:tblCellMar>
            <w:top w:w="0" w:type="dxa"/>
            <w:left w:w="0" w:type="dxa"/>
            <w:bottom w:w="0" w:type="dxa"/>
            <w:right w:w="0" w:type="dxa"/>
          </w:tblCellMar>
        </w:tblPrEx>
        <w:trPr>
          <w:trHeight w:val="656"/>
        </w:trPr>
        <w:tc>
          <w:tcPr>
            <w:tcW w:w="2520" w:type="dxa"/>
            <w:tcBorders>
              <w:left w:val="single" w:sz="4" w:space="0" w:color="auto"/>
              <w:bottom w:val="single" w:sz="4" w:space="0" w:color="auto"/>
            </w:tcBorders>
            <w:vAlign w:val="center"/>
          </w:tcPr>
          <w:p w14:paraId="3AE805AB" w14:textId="77777777" w:rsidR="00946F6C" w:rsidRDefault="00946F6C" w:rsidP="00EF78B7">
            <w:pPr>
              <w:spacing w:line="476" w:lineRule="exact"/>
              <w:rPr>
                <w:rFonts w:hint="eastAsia"/>
              </w:rPr>
            </w:pPr>
            <w:r>
              <w:t>７　添付書類</w:t>
            </w:r>
          </w:p>
        </w:tc>
        <w:tc>
          <w:tcPr>
            <w:tcW w:w="6678" w:type="dxa"/>
            <w:tcBorders>
              <w:left w:val="single" w:sz="4" w:space="0" w:color="auto"/>
              <w:bottom w:val="single" w:sz="4" w:space="0" w:color="auto"/>
              <w:right w:val="single" w:sz="4" w:space="0" w:color="auto"/>
            </w:tcBorders>
            <w:vAlign w:val="center"/>
          </w:tcPr>
          <w:p w14:paraId="722E3F9B" w14:textId="77777777" w:rsidR="00946F6C" w:rsidRDefault="00946F6C" w:rsidP="00EF78B7">
            <w:pPr>
              <w:spacing w:line="476" w:lineRule="exact"/>
              <w:ind w:firstLineChars="100" w:firstLine="240"/>
              <w:rPr>
                <w:rFonts w:hint="eastAsia"/>
              </w:rPr>
            </w:pPr>
          </w:p>
          <w:p w14:paraId="734B1497" w14:textId="77777777" w:rsidR="00946F6C" w:rsidRDefault="00946F6C" w:rsidP="00EF78B7">
            <w:pPr>
              <w:spacing w:line="476" w:lineRule="exact"/>
              <w:ind w:firstLineChars="100" w:firstLine="240"/>
              <w:rPr>
                <w:rFonts w:hint="eastAsia"/>
              </w:rPr>
            </w:pPr>
          </w:p>
          <w:p w14:paraId="2261EBA7" w14:textId="77777777" w:rsidR="00946F6C" w:rsidRDefault="00946F6C" w:rsidP="00EF78B7">
            <w:pPr>
              <w:spacing w:line="476" w:lineRule="exact"/>
              <w:rPr>
                <w:rFonts w:hint="eastAsia"/>
              </w:rPr>
            </w:pPr>
            <w:r>
              <w:t xml:space="preserve">　</w:t>
            </w:r>
          </w:p>
        </w:tc>
      </w:tr>
    </w:tbl>
    <w:p w14:paraId="00288EAB" w14:textId="29FC84AD" w:rsidR="00FB73A1" w:rsidRPr="00946F6C" w:rsidRDefault="00FB73A1" w:rsidP="00946F6C">
      <w:pPr>
        <w:rPr>
          <w:rFonts w:hint="eastAsia"/>
        </w:rPr>
      </w:pPr>
    </w:p>
    <w:sectPr w:rsidR="00FB73A1" w:rsidRPr="00946F6C" w:rsidSect="00A9162A">
      <w:pgSz w:w="11906" w:h="16838" w:code="9"/>
      <w:pgMar w:top="1418" w:right="1418" w:bottom="1418" w:left="1418" w:header="851" w:footer="851" w:gutter="0"/>
      <w:cols w:space="425"/>
      <w:docGrid w:type="linesAndChars" w:linePitch="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JustUnitMark">
    <w:altName w:val="Symbol"/>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clean"/>
  <w:attachedTemplate r:id="rId1"/>
  <w:defaultTabStop w:val="840"/>
  <w:drawingGridHorizontalSpacing w:val="120"/>
  <w:drawingGridVerticalSpacing w:val="22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0C1E"/>
    <w:rsid w:val="00080379"/>
    <w:rsid w:val="002F3B43"/>
    <w:rsid w:val="00523C19"/>
    <w:rsid w:val="006B6078"/>
    <w:rsid w:val="0070124C"/>
    <w:rsid w:val="00735217"/>
    <w:rsid w:val="00946F6C"/>
    <w:rsid w:val="00A3189D"/>
    <w:rsid w:val="00A9162A"/>
    <w:rsid w:val="00AC58F4"/>
    <w:rsid w:val="00C10C1E"/>
    <w:rsid w:val="00D45620"/>
    <w:rsid w:val="00F23203"/>
    <w:rsid w:val="00FB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A254AE"/>
  <w15:docId w15:val="{83E4FFF6-F5A4-4C6B-A50C-B13089B0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C1E"/>
    <w:pPr>
      <w:widowControl w:val="0"/>
      <w:spacing w:line="397" w:lineRule="atLeast"/>
      <w:jc w:val="both"/>
    </w:pPr>
    <w:rPr>
      <w:rFonts w:ascii="JustUnitMark"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080379"/>
    <w:pPr>
      <w:tabs>
        <w:tab w:val="center" w:pos="4252"/>
        <w:tab w:val="right" w:pos="8504"/>
      </w:tabs>
      <w:snapToGrid w:val="0"/>
    </w:pPr>
  </w:style>
  <w:style w:type="character" w:customStyle="1" w:styleId="a4">
    <w:name w:val="フッター (文字)"/>
    <w:basedOn w:val="a0"/>
    <w:link w:val="a3"/>
    <w:semiHidden/>
    <w:rsid w:val="00080379"/>
    <w:rPr>
      <w:rFonts w:ascii="JustUnitMark"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ito\Desktop\&#31038;&#21332;&#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社協テンプレート</Template>
  <TotalTime>0</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naito</dc:creator>
  <cp:lastModifiedBy>ayase shakyo</cp:lastModifiedBy>
  <cp:revision>2</cp:revision>
  <dcterms:created xsi:type="dcterms:W3CDTF">2022-02-10T08:08:00Z</dcterms:created>
  <dcterms:modified xsi:type="dcterms:W3CDTF">2022-02-10T08:08:00Z</dcterms:modified>
</cp:coreProperties>
</file>