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E7F" w:rsidRDefault="006A7E7F" w:rsidP="006A7E7F">
      <w:r>
        <w:rPr>
          <w:rFonts w:hint="eastAsia"/>
        </w:rPr>
        <w:t>第１号様式（第８条関係）</w:t>
      </w:r>
    </w:p>
    <w:p w:rsidR="006A7E7F" w:rsidRDefault="006A7E7F" w:rsidP="006A7E7F"/>
    <w:p w:rsidR="006A7E7F" w:rsidRDefault="006A7E7F" w:rsidP="006A7E7F">
      <w:pPr>
        <w:jc w:val="center"/>
      </w:pPr>
      <w:r>
        <w:rPr>
          <w:rFonts w:hint="eastAsia"/>
        </w:rPr>
        <w:t>綾瀬市地域サロン事業助成金（変更）申請書</w:t>
      </w:r>
    </w:p>
    <w:p w:rsidR="006A7E7F" w:rsidRDefault="006A7E7F" w:rsidP="006A7E7F">
      <w:pPr>
        <w:jc w:val="center"/>
      </w:pPr>
    </w:p>
    <w:p w:rsidR="006A7E7F" w:rsidRDefault="006A7E7F" w:rsidP="006A7E7F">
      <w:pPr>
        <w:jc w:val="right"/>
      </w:pPr>
      <w:r>
        <w:rPr>
          <w:rFonts w:hint="eastAsia"/>
        </w:rPr>
        <w:t xml:space="preserve">　　年　　月　　日</w:t>
      </w:r>
    </w:p>
    <w:p w:rsidR="006A7E7F" w:rsidRDefault="006A7E7F" w:rsidP="006A7E7F"/>
    <w:p w:rsidR="006A7E7F" w:rsidRDefault="006A7E7F" w:rsidP="006A7E7F">
      <w:pPr>
        <w:ind w:firstLineChars="100" w:firstLine="240"/>
      </w:pPr>
      <w:r>
        <w:rPr>
          <w:rFonts w:hint="eastAsia"/>
        </w:rPr>
        <w:t>綾瀬市社会福祉協議会長　様</w:t>
      </w:r>
    </w:p>
    <w:p w:rsidR="006A7E7F" w:rsidRDefault="006A7E7F" w:rsidP="006A7E7F"/>
    <w:p w:rsidR="006A7E7F" w:rsidRDefault="006A7E7F" w:rsidP="006A7E7F">
      <w:r>
        <w:rPr>
          <w:rFonts w:hint="eastAsia"/>
        </w:rPr>
        <w:t xml:space="preserve">　　　　　　　　　　申請者　住所又は所在地</w:t>
      </w:r>
    </w:p>
    <w:p w:rsidR="006A7E7F" w:rsidRDefault="006A7E7F" w:rsidP="006A7E7F">
      <w:r>
        <w:rPr>
          <w:rFonts w:hint="eastAsia"/>
        </w:rPr>
        <w:t xml:space="preserve">　　　　　　　　　　　　　　名称</w:t>
      </w:r>
    </w:p>
    <w:p w:rsidR="006A7E7F" w:rsidRDefault="006A7E7F" w:rsidP="006A7E7F">
      <w:r>
        <w:rPr>
          <w:rFonts w:hint="eastAsia"/>
        </w:rPr>
        <w:t xml:space="preserve">　　　　　　　　　　　　　　氏名又は代表者氏名　　　　　　　　　　　　印</w:t>
      </w:r>
    </w:p>
    <w:p w:rsidR="006A7E7F" w:rsidRDefault="006A7E7F" w:rsidP="006A7E7F"/>
    <w:p w:rsidR="006A7E7F" w:rsidRDefault="006A7E7F" w:rsidP="006A7E7F">
      <w:r>
        <w:rPr>
          <w:rFonts w:hint="eastAsia"/>
        </w:rPr>
        <w:t xml:space="preserve">　　　年度において次の事業を行いたいので、助成金を申請します。</w:t>
      </w:r>
    </w:p>
    <w:p w:rsidR="006A7E7F" w:rsidRDefault="006A7E7F" w:rsidP="006A7E7F"/>
    <w:p w:rsidR="006A7E7F" w:rsidRDefault="006A7E7F" w:rsidP="006A7E7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34"/>
        <w:gridCol w:w="4634"/>
      </w:tblGrid>
      <w:tr w:rsidR="006A7E7F" w:rsidTr="000033B1">
        <w:trPr>
          <w:trHeight w:val="1175"/>
        </w:trPr>
        <w:tc>
          <w:tcPr>
            <w:tcW w:w="4634" w:type="dxa"/>
          </w:tcPr>
          <w:p w:rsidR="006A7E7F" w:rsidRDefault="006A7E7F" w:rsidP="000033B1">
            <w:r>
              <w:rPr>
                <w:rFonts w:hint="eastAsia"/>
              </w:rPr>
              <w:t>（事業、事務の名称）</w:t>
            </w:r>
          </w:p>
          <w:p w:rsidR="006A7E7F" w:rsidRDefault="006A7E7F" w:rsidP="000033B1">
            <w:pPr>
              <w:autoSpaceDE w:val="0"/>
              <w:autoSpaceDN w:val="0"/>
            </w:pPr>
            <w:r>
              <w:rPr>
                <w:rFonts w:hint="eastAsia"/>
              </w:rPr>
              <w:t>□地域ふれあいサロン</w:t>
            </w:r>
          </w:p>
          <w:p w:rsidR="006A7E7F" w:rsidRPr="004A7E1D" w:rsidRDefault="006A7E7F" w:rsidP="000033B1">
            <w:pPr>
              <w:autoSpaceDE w:val="0"/>
              <w:autoSpaceDN w:val="0"/>
            </w:pPr>
            <w:r>
              <w:rPr>
                <w:rFonts w:hint="eastAsia"/>
              </w:rPr>
              <w:t>□地域ランチサロン</w:t>
            </w:r>
          </w:p>
        </w:tc>
        <w:tc>
          <w:tcPr>
            <w:tcW w:w="4634" w:type="dxa"/>
          </w:tcPr>
          <w:p w:rsidR="006A7E7F" w:rsidRDefault="006A7E7F" w:rsidP="000033B1">
            <w:r>
              <w:rPr>
                <w:rFonts w:hint="eastAsia"/>
              </w:rPr>
              <w:t>（交付申請額）　　　　　　　　　円</w:t>
            </w:r>
          </w:p>
          <w:p w:rsidR="006A7E7F" w:rsidRDefault="006A7E7F" w:rsidP="000033B1">
            <w:r>
              <w:rPr>
                <w:rFonts w:hint="eastAsia"/>
              </w:rPr>
              <w:t>（算出の基礎）</w:t>
            </w:r>
          </w:p>
        </w:tc>
      </w:tr>
      <w:tr w:rsidR="006A7E7F" w:rsidTr="000033B1">
        <w:trPr>
          <w:trHeight w:val="983"/>
        </w:trPr>
        <w:tc>
          <w:tcPr>
            <w:tcW w:w="9268" w:type="dxa"/>
            <w:gridSpan w:val="2"/>
          </w:tcPr>
          <w:p w:rsidR="006A7E7F" w:rsidRDefault="006A7E7F" w:rsidP="000033B1">
            <w:r>
              <w:rPr>
                <w:rFonts w:hint="eastAsia"/>
              </w:rPr>
              <w:t>（事業、事務の目的及び内容）</w:t>
            </w:r>
          </w:p>
        </w:tc>
      </w:tr>
      <w:tr w:rsidR="006A7E7F" w:rsidTr="000033B1">
        <w:trPr>
          <w:trHeight w:val="982"/>
        </w:trPr>
        <w:tc>
          <w:tcPr>
            <w:tcW w:w="9268" w:type="dxa"/>
            <w:gridSpan w:val="2"/>
          </w:tcPr>
          <w:p w:rsidR="006A7E7F" w:rsidRDefault="006A7E7F" w:rsidP="000033B1">
            <w:r>
              <w:rPr>
                <w:rFonts w:hint="eastAsia"/>
              </w:rPr>
              <w:t>（事業、事務費の使途）</w:t>
            </w:r>
          </w:p>
        </w:tc>
      </w:tr>
      <w:tr w:rsidR="006A7E7F" w:rsidTr="000033B1">
        <w:trPr>
          <w:trHeight w:val="984"/>
        </w:trPr>
        <w:tc>
          <w:tcPr>
            <w:tcW w:w="9268" w:type="dxa"/>
            <w:gridSpan w:val="2"/>
          </w:tcPr>
          <w:p w:rsidR="006A7E7F" w:rsidRDefault="006A7E7F" w:rsidP="000033B1">
            <w:r>
              <w:rPr>
                <w:rFonts w:hint="eastAsia"/>
              </w:rPr>
              <w:t>（事業、事務費の財源内訳）</w:t>
            </w:r>
          </w:p>
        </w:tc>
      </w:tr>
      <w:tr w:rsidR="006A7E7F" w:rsidTr="000033B1">
        <w:trPr>
          <w:trHeight w:val="1126"/>
        </w:trPr>
        <w:tc>
          <w:tcPr>
            <w:tcW w:w="9268" w:type="dxa"/>
            <w:gridSpan w:val="2"/>
          </w:tcPr>
          <w:p w:rsidR="006A7E7F" w:rsidRDefault="006A7E7F" w:rsidP="000033B1">
            <w:r>
              <w:rPr>
                <w:rFonts w:hint="eastAsia"/>
              </w:rPr>
              <w:t>（添付書類）</w:t>
            </w:r>
          </w:p>
          <w:p w:rsidR="006A7E7F" w:rsidRDefault="006A7E7F" w:rsidP="000033B1">
            <w:r>
              <w:rPr>
                <w:rFonts w:hint="eastAsia"/>
              </w:rPr>
              <w:t>１</w:t>
            </w:r>
            <w:r w:rsidR="00FC2CC5">
              <w:rPr>
                <w:rFonts w:hint="eastAsia"/>
              </w:rPr>
              <w:t xml:space="preserve">　事業計画書</w:t>
            </w:r>
          </w:p>
          <w:p w:rsidR="006A7E7F" w:rsidRDefault="006A7E7F" w:rsidP="000033B1">
            <w:pPr>
              <w:rPr>
                <w:rFonts w:hint="eastAsia"/>
              </w:rPr>
            </w:pPr>
            <w:r>
              <w:rPr>
                <w:rFonts w:hint="eastAsia"/>
              </w:rPr>
              <w:t>２</w:t>
            </w:r>
            <w:r w:rsidR="00FC2CC5">
              <w:rPr>
                <w:rFonts w:hint="eastAsia"/>
              </w:rPr>
              <w:t xml:space="preserve">　事業予算書</w:t>
            </w:r>
          </w:p>
          <w:p w:rsidR="00FC2CC5" w:rsidRPr="002A4C2D" w:rsidRDefault="00FC2CC5" w:rsidP="000033B1">
            <w:r>
              <w:rPr>
                <w:rFonts w:hint="eastAsia"/>
              </w:rPr>
              <w:t>３　規約または</w:t>
            </w:r>
            <w:bookmarkStart w:id="0" w:name="_GoBack"/>
            <w:bookmarkEnd w:id="0"/>
            <w:r>
              <w:rPr>
                <w:rFonts w:hint="eastAsia"/>
              </w:rPr>
              <w:t>会則</w:t>
            </w:r>
          </w:p>
        </w:tc>
      </w:tr>
    </w:tbl>
    <w:p w:rsidR="006F2BAA" w:rsidRDefault="006F2BAA" w:rsidP="00973854">
      <w:pPr>
        <w:overflowPunct w:val="0"/>
        <w:autoSpaceDE w:val="0"/>
        <w:autoSpaceDN w:val="0"/>
      </w:pPr>
    </w:p>
    <w:sectPr w:rsidR="006F2BAA" w:rsidSect="00973854">
      <w:pgSz w:w="11906" w:h="16838" w:code="9"/>
      <w:pgMar w:top="1418" w:right="1418" w:bottom="1418" w:left="1418" w:header="851" w:footer="992" w:gutter="0"/>
      <w:cols w:space="425"/>
      <w:docGrid w:type="linesAndChars" w:linePitch="4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attachedTemplate r:id="rId1"/>
  <w:defaultTabStop w:val="840"/>
  <w:drawingGridHorizontalSpacing w:val="120"/>
  <w:drawingGridVerticalSpacing w:val="220"/>
  <w:displayHorizontalDrawingGridEvery w:val="0"/>
  <w:displayVerticalDrawingGridEvery w:val="2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E7F"/>
    <w:rsid w:val="006A7E7F"/>
    <w:rsid w:val="006F2BAA"/>
    <w:rsid w:val="00973854"/>
    <w:rsid w:val="00FC2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E7F"/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7E7F"/>
    <w:rPr>
      <w:rFonts w:ascii="ＭＳ 明朝" w:eastAsia="ＭＳ 明朝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E7F"/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7E7F"/>
    <w:rPr>
      <w:rFonts w:ascii="ＭＳ 明朝" w:eastAsia="ＭＳ 明朝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kyo04\Desktop\&#31038;&#21332;&#12486;&#12531;&#12503;&#12524;&#12540;&#12488;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社協テンプレート</Template>
  <TotalTime>2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shakyo04</dc:creator>
  <cp:lastModifiedBy>shakyo04</cp:lastModifiedBy>
  <cp:revision>2</cp:revision>
  <dcterms:created xsi:type="dcterms:W3CDTF">2019-03-29T02:30:00Z</dcterms:created>
  <dcterms:modified xsi:type="dcterms:W3CDTF">2019-05-07T07:13:00Z</dcterms:modified>
</cp:coreProperties>
</file>