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69" w:rsidRDefault="00742169" w:rsidP="00742169">
      <w:pPr>
        <w:jc w:val="center"/>
      </w:pPr>
      <w:r>
        <w:rPr>
          <w:rFonts w:hint="eastAsia"/>
        </w:rPr>
        <w:t>年度　綾瀬市地域サロン事業実績状況報告書</w:t>
      </w:r>
    </w:p>
    <w:tbl>
      <w:tblPr>
        <w:tblW w:w="912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0"/>
      </w:tblGrid>
      <w:tr w:rsidR="00742169" w:rsidTr="000033B1">
        <w:trPr>
          <w:trHeight w:val="290"/>
        </w:trPr>
        <w:tc>
          <w:tcPr>
            <w:tcW w:w="9120" w:type="dxa"/>
          </w:tcPr>
          <w:p w:rsidR="00742169" w:rsidRDefault="00742169" w:rsidP="000033B1">
            <w:pPr>
              <w:ind w:left="-82"/>
              <w:jc w:val="center"/>
            </w:pPr>
            <w:r>
              <w:rPr>
                <w:rFonts w:hint="eastAsia"/>
              </w:rPr>
              <w:t>事業の実施内容（複数記入可）</w:t>
            </w:r>
          </w:p>
        </w:tc>
      </w:tr>
      <w:tr w:rsidR="00742169" w:rsidTr="000033B1">
        <w:trPr>
          <w:trHeight w:val="165"/>
        </w:trPr>
        <w:tc>
          <w:tcPr>
            <w:tcW w:w="9120" w:type="dxa"/>
          </w:tcPr>
          <w:p w:rsidR="00742169" w:rsidRDefault="00742169" w:rsidP="000033B1">
            <w:pPr>
              <w:ind w:left="-82"/>
              <w:jc w:val="center"/>
            </w:pPr>
          </w:p>
          <w:p w:rsidR="00742169" w:rsidRDefault="00742169" w:rsidP="000033B1">
            <w:pPr>
              <w:ind w:left="-82"/>
              <w:jc w:val="center"/>
            </w:pPr>
          </w:p>
        </w:tc>
      </w:tr>
      <w:tr w:rsidR="00742169" w:rsidTr="000033B1">
        <w:trPr>
          <w:trHeight w:val="375"/>
        </w:trPr>
        <w:tc>
          <w:tcPr>
            <w:tcW w:w="9120" w:type="dxa"/>
          </w:tcPr>
          <w:p w:rsidR="00742169" w:rsidRDefault="00742169" w:rsidP="000033B1">
            <w:pPr>
              <w:ind w:left="-82"/>
              <w:jc w:val="center"/>
            </w:pPr>
            <w:r>
              <w:rPr>
                <w:rFonts w:hint="eastAsia"/>
              </w:rPr>
              <w:t>事業の周知状況法</w:t>
            </w:r>
          </w:p>
        </w:tc>
      </w:tr>
      <w:tr w:rsidR="00742169" w:rsidTr="000033B1">
        <w:trPr>
          <w:trHeight w:val="330"/>
        </w:trPr>
        <w:tc>
          <w:tcPr>
            <w:tcW w:w="9120" w:type="dxa"/>
          </w:tcPr>
          <w:p w:rsidR="00742169" w:rsidRDefault="00742169" w:rsidP="000033B1">
            <w:pPr>
              <w:ind w:left="-82"/>
              <w:jc w:val="center"/>
            </w:pPr>
          </w:p>
          <w:p w:rsidR="00742169" w:rsidRDefault="00742169" w:rsidP="000033B1">
            <w:pPr>
              <w:ind w:left="-82"/>
              <w:jc w:val="center"/>
            </w:pPr>
          </w:p>
        </w:tc>
      </w:tr>
      <w:tr w:rsidR="00742169" w:rsidTr="000033B1">
        <w:trPr>
          <w:trHeight w:val="210"/>
        </w:trPr>
        <w:tc>
          <w:tcPr>
            <w:tcW w:w="9120" w:type="dxa"/>
          </w:tcPr>
          <w:p w:rsidR="00742169" w:rsidRDefault="00742169" w:rsidP="000033B1">
            <w:pPr>
              <w:ind w:left="-82"/>
              <w:jc w:val="center"/>
            </w:pPr>
            <w:r>
              <w:rPr>
                <w:rFonts w:hint="eastAsia"/>
              </w:rPr>
              <w:t>添付書類（申請時以外の周知用チラシ等がある場合）</w:t>
            </w:r>
          </w:p>
        </w:tc>
      </w:tr>
      <w:tr w:rsidR="00742169" w:rsidTr="000033B1">
        <w:trPr>
          <w:trHeight w:val="315"/>
        </w:trPr>
        <w:tc>
          <w:tcPr>
            <w:tcW w:w="9120" w:type="dxa"/>
          </w:tcPr>
          <w:p w:rsidR="00742169" w:rsidRDefault="00742169" w:rsidP="000033B1">
            <w:pPr>
              <w:ind w:left="-82"/>
            </w:pPr>
          </w:p>
          <w:p w:rsidR="00742169" w:rsidRDefault="00742169" w:rsidP="000033B1">
            <w:pPr>
              <w:ind w:left="-82"/>
            </w:pPr>
          </w:p>
        </w:tc>
      </w:tr>
    </w:tbl>
    <w:p w:rsidR="00742169" w:rsidRDefault="00742169" w:rsidP="00742169"/>
    <w:tbl>
      <w:tblPr>
        <w:tblW w:w="919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015"/>
        <w:gridCol w:w="2951"/>
        <w:gridCol w:w="1134"/>
        <w:gridCol w:w="1435"/>
      </w:tblGrid>
      <w:tr w:rsidR="00742169" w:rsidTr="000033B1">
        <w:trPr>
          <w:trHeight w:val="315"/>
        </w:trPr>
        <w:tc>
          <w:tcPr>
            <w:tcW w:w="660" w:type="dxa"/>
          </w:tcPr>
          <w:p w:rsidR="00742169" w:rsidRDefault="00742169" w:rsidP="000033B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015" w:type="dxa"/>
          </w:tcPr>
          <w:p w:rsidR="00742169" w:rsidRDefault="00742169" w:rsidP="000033B1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2951" w:type="dxa"/>
          </w:tcPr>
          <w:p w:rsidR="00742169" w:rsidRDefault="00742169" w:rsidP="000033B1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569" w:type="dxa"/>
            <w:gridSpan w:val="2"/>
          </w:tcPr>
          <w:p w:rsidR="00742169" w:rsidRDefault="00742169" w:rsidP="000033B1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</w:tr>
      <w:tr w:rsidR="00742169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742169" w:rsidRDefault="00742169" w:rsidP="00742169"/>
    <w:p w:rsidR="00742169" w:rsidRDefault="00742169" w:rsidP="00742169"/>
    <w:tbl>
      <w:tblPr>
        <w:tblW w:w="919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015"/>
        <w:gridCol w:w="2951"/>
        <w:gridCol w:w="1134"/>
        <w:gridCol w:w="1435"/>
      </w:tblGrid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42169" w:rsidRPr="004F5DF7" w:rsidTr="000033B1">
        <w:trPr>
          <w:trHeight w:val="159"/>
        </w:trPr>
        <w:tc>
          <w:tcPr>
            <w:tcW w:w="660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3015" w:type="dxa"/>
            <w:vMerge w:val="restart"/>
            <w:vAlign w:val="center"/>
          </w:tcPr>
          <w:p w:rsidR="00742169" w:rsidRDefault="00742169" w:rsidP="000033B1">
            <w:pPr>
              <w:ind w:firstLineChars="100" w:firstLine="240"/>
              <w:jc w:val="both"/>
            </w:pPr>
            <w:r>
              <w:rPr>
                <w:rFonts w:hint="eastAsia"/>
              </w:rPr>
              <w:t>年　　月　　日（　）</w:t>
            </w:r>
          </w:p>
          <w:p w:rsidR="00742169" w:rsidRDefault="00742169" w:rsidP="000033B1">
            <w:pPr>
              <w:ind w:firstLineChars="200" w:firstLine="480"/>
              <w:jc w:val="both"/>
            </w:pPr>
            <w:r>
              <w:rPr>
                <w:rFonts w:hint="eastAsia"/>
              </w:rPr>
              <w:t>：　　～　　：</w:t>
            </w:r>
          </w:p>
        </w:tc>
        <w:tc>
          <w:tcPr>
            <w:tcW w:w="2951" w:type="dxa"/>
            <w:vMerge w:val="restart"/>
            <w:vAlign w:val="center"/>
          </w:tcPr>
          <w:p w:rsidR="00742169" w:rsidRDefault="00742169" w:rsidP="000033B1">
            <w:pPr>
              <w:jc w:val="both"/>
            </w:pPr>
          </w:p>
        </w:tc>
        <w:tc>
          <w:tcPr>
            <w:tcW w:w="1134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参加者</w:t>
            </w:r>
          </w:p>
        </w:tc>
        <w:tc>
          <w:tcPr>
            <w:tcW w:w="1435" w:type="dxa"/>
          </w:tcPr>
          <w:p w:rsidR="00742169" w:rsidRPr="004F5DF7" w:rsidRDefault="00742169" w:rsidP="000033B1">
            <w:pPr>
              <w:rPr>
                <w:sz w:val="16"/>
                <w:szCs w:val="16"/>
              </w:rPr>
            </w:pPr>
            <w:r w:rsidRPr="004F5DF7">
              <w:rPr>
                <w:rFonts w:hint="eastAsia"/>
                <w:sz w:val="16"/>
                <w:szCs w:val="16"/>
              </w:rPr>
              <w:t>うち６５歳以上</w:t>
            </w:r>
          </w:p>
        </w:tc>
      </w:tr>
      <w:tr w:rsidR="00742169" w:rsidTr="000033B1">
        <w:trPr>
          <w:trHeight w:val="390"/>
        </w:trPr>
        <w:tc>
          <w:tcPr>
            <w:tcW w:w="660" w:type="dxa"/>
            <w:vMerge/>
          </w:tcPr>
          <w:p w:rsidR="00742169" w:rsidRDefault="00742169" w:rsidP="000033B1"/>
        </w:tc>
        <w:tc>
          <w:tcPr>
            <w:tcW w:w="3015" w:type="dxa"/>
            <w:vMerge/>
          </w:tcPr>
          <w:p w:rsidR="00742169" w:rsidRDefault="00742169" w:rsidP="000033B1"/>
        </w:tc>
        <w:tc>
          <w:tcPr>
            <w:tcW w:w="2951" w:type="dxa"/>
            <w:vMerge/>
          </w:tcPr>
          <w:p w:rsidR="00742169" w:rsidRDefault="00742169" w:rsidP="000033B1"/>
        </w:tc>
        <w:tc>
          <w:tcPr>
            <w:tcW w:w="1134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35" w:type="dxa"/>
          </w:tcPr>
          <w:p w:rsidR="00742169" w:rsidRDefault="00742169" w:rsidP="000033B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742169" w:rsidRDefault="00742169" w:rsidP="00742169"/>
    <w:p w:rsidR="006F2BAA" w:rsidRDefault="006F2BAA" w:rsidP="00973854">
      <w:pPr>
        <w:overflowPunct w:val="0"/>
        <w:autoSpaceDE w:val="0"/>
        <w:autoSpaceDN w:val="0"/>
      </w:pPr>
      <w:bookmarkStart w:id="0" w:name="_GoBack"/>
      <w:bookmarkEnd w:id="0"/>
    </w:p>
    <w:sectPr w:rsidR="006F2BAA" w:rsidSect="00973854">
      <w:pgSz w:w="11906" w:h="16838" w:code="9"/>
      <w:pgMar w:top="1418" w:right="1418" w:bottom="1418" w:left="1418" w:header="851" w:footer="992" w:gutter="0"/>
      <w:cols w:space="425"/>
      <w:docGrid w:type="linesAndChars"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20"/>
  <w:drawingGridVerticalSpacing w:val="220"/>
  <w:displayHorizontalDrawingGridEvery w:val="0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69"/>
    <w:rsid w:val="006F2BAA"/>
    <w:rsid w:val="00742169"/>
    <w:rsid w:val="009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69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69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04\Desktop\&#31038;&#21332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社協テンプレート</Template>
  <TotalTime>2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shakyo04</dc:creator>
  <cp:lastModifiedBy>shakyo04</cp:lastModifiedBy>
  <cp:revision>1</cp:revision>
  <dcterms:created xsi:type="dcterms:W3CDTF">2019-03-29T02:33:00Z</dcterms:created>
  <dcterms:modified xsi:type="dcterms:W3CDTF">2019-03-29T02:35:00Z</dcterms:modified>
</cp:coreProperties>
</file>